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276"/>
        <w:gridCol w:w="3761"/>
      </w:tblGrid>
      <w:tr w:rsidR="00191827" w:rsidRPr="008B79D4" w14:paraId="7D5F315A" w14:textId="77777777" w:rsidTr="002E171F">
        <w:trPr>
          <w:cantSplit/>
          <w:trHeight w:hRule="exact" w:val="709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8955046" w14:textId="6ABADC9C" w:rsidR="00191827" w:rsidRPr="008B79D4" w:rsidRDefault="008B79D4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B79D4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19852AD9" wp14:editId="2225E4C6">
                  <wp:extent cx="165354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</w:tcBorders>
          </w:tcPr>
          <w:p w14:paraId="333557FC" w14:textId="77777777" w:rsidR="00A90CBB" w:rsidRPr="008B79D4" w:rsidRDefault="003D76F5" w:rsidP="00B75BE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8B79D4">
              <w:rPr>
                <w:rFonts w:ascii="Verdana" w:hAnsi="Verdana"/>
                <w:b/>
                <w:sz w:val="22"/>
                <w:szCs w:val="22"/>
              </w:rPr>
              <w:t>ASTA-HANKKEEN RAPORTOINTI</w:t>
            </w:r>
          </w:p>
          <w:p w14:paraId="207D2E1F" w14:textId="77777777" w:rsidR="00B75BE5" w:rsidRPr="008B79D4" w:rsidRDefault="00B75BE5" w:rsidP="00B75BE5">
            <w:pPr>
              <w:spacing w:before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944B62" w:rsidRPr="008B79D4" w14:paraId="340F3452" w14:textId="77777777" w:rsidTr="00944B62">
        <w:trPr>
          <w:cantSplit/>
          <w:trHeight w:hRule="exact" w:val="569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53E95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266EC1C2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020BEAF9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1E420E7A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673224C1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09B8E712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158540AF" w14:textId="77777777" w:rsidR="00944B62" w:rsidRPr="008B79D4" w:rsidRDefault="00944B62" w:rsidP="00D42902">
            <w:pPr>
              <w:spacing w:before="2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176DE" w:rsidRPr="008B79D4" w14:paraId="334CA886" w14:textId="77777777" w:rsidTr="008B79D4">
        <w:tblPrEx>
          <w:tblCellMar>
            <w:left w:w="70" w:type="dxa"/>
            <w:right w:w="70" w:type="dxa"/>
          </w:tblCellMar>
        </w:tblPrEx>
        <w:trPr>
          <w:cantSplit/>
          <w:trHeight w:val="157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F0DA" w14:textId="77777777" w:rsidR="00F176DE" w:rsidRPr="008B79D4" w:rsidRDefault="00F176DE" w:rsidP="00F10F68">
            <w:pPr>
              <w:rPr>
                <w:rFonts w:ascii="Verdana" w:hAnsi="Verdana"/>
                <w:sz w:val="22"/>
                <w:szCs w:val="22"/>
              </w:rPr>
            </w:pPr>
          </w:p>
          <w:p w14:paraId="3043048E" w14:textId="5A1162EF" w:rsidR="00F176DE" w:rsidRDefault="00F176DE" w:rsidP="00CC44DD">
            <w:pPr>
              <w:spacing w:before="40"/>
              <w:rPr>
                <w:rFonts w:ascii="Verdana" w:hAnsi="Verdana"/>
                <w:sz w:val="22"/>
                <w:szCs w:val="22"/>
                <w:lang w:val="pt-PT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Lomake</w:t>
            </w:r>
            <w:r w:rsidR="00A90CBB" w:rsidRPr="008B79D4">
              <w:rPr>
                <w:rFonts w:ascii="Verdana" w:hAnsi="Verdana"/>
                <w:sz w:val="22"/>
                <w:szCs w:val="22"/>
              </w:rPr>
              <w:t xml:space="preserve"> liitteineen</w:t>
            </w:r>
            <w:r w:rsidRPr="008B79D4">
              <w:rPr>
                <w:rFonts w:ascii="Verdana" w:hAnsi="Verdana"/>
                <w:sz w:val="22"/>
                <w:szCs w:val="22"/>
              </w:rPr>
              <w:t xml:space="preserve"> palautetaan</w:t>
            </w:r>
            <w:r w:rsidR="008D72C9" w:rsidRPr="008B79D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B79D4">
              <w:rPr>
                <w:rFonts w:ascii="Verdana" w:hAnsi="Verdana"/>
                <w:sz w:val="22"/>
                <w:szCs w:val="22"/>
              </w:rPr>
              <w:t>ARAn</w:t>
            </w:r>
            <w:proofErr w:type="spellEnd"/>
            <w:r w:rsidRPr="008B79D4">
              <w:rPr>
                <w:rFonts w:ascii="Verdana" w:hAnsi="Verdana"/>
                <w:sz w:val="22"/>
                <w:szCs w:val="22"/>
              </w:rPr>
              <w:t xml:space="preserve"> kirjaamoon</w:t>
            </w:r>
            <w:r w:rsidR="00944B62" w:rsidRPr="008B79D4">
              <w:rPr>
                <w:rFonts w:ascii="Verdana" w:hAnsi="Verdana"/>
                <w:sz w:val="22"/>
                <w:szCs w:val="22"/>
              </w:rPr>
              <w:t xml:space="preserve"> sähköpostilla</w:t>
            </w:r>
            <w:r w:rsidR="00534731" w:rsidRPr="008B79D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34731" w:rsidRPr="008B79D4">
              <w:rPr>
                <w:rFonts w:ascii="Verdana" w:hAnsi="Verdana"/>
                <w:sz w:val="22"/>
                <w:szCs w:val="22"/>
              </w:rPr>
              <w:t>word</w:t>
            </w:r>
            <w:proofErr w:type="spellEnd"/>
            <w:r w:rsidR="00534731" w:rsidRPr="008B79D4">
              <w:rPr>
                <w:rFonts w:ascii="Verdana" w:hAnsi="Verdana"/>
                <w:sz w:val="22"/>
                <w:szCs w:val="22"/>
              </w:rPr>
              <w:t xml:space="preserve">-tiedostona: </w:t>
            </w:r>
            <w:hyperlink r:id="rId9" w:history="1">
              <w:r w:rsidR="008B79D4" w:rsidRPr="00126031">
                <w:rPr>
                  <w:rStyle w:val="Hyperlinkki"/>
                  <w:rFonts w:ascii="Verdana" w:hAnsi="Verdana"/>
                  <w:sz w:val="22"/>
                  <w:szCs w:val="22"/>
                  <w:lang w:val="pt-PT"/>
                </w:rPr>
                <w:t>kirjaamo.ara@ara.fi</w:t>
              </w:r>
            </w:hyperlink>
          </w:p>
          <w:p w14:paraId="63E9F312" w14:textId="77777777" w:rsidR="008B79D4" w:rsidRDefault="008B79D4" w:rsidP="00CC44DD">
            <w:pPr>
              <w:spacing w:before="40"/>
              <w:rPr>
                <w:rFonts w:ascii="Verdana" w:hAnsi="Verdana"/>
                <w:sz w:val="22"/>
                <w:szCs w:val="22"/>
                <w:lang w:val="pt-PT"/>
              </w:rPr>
            </w:pPr>
          </w:p>
          <w:p w14:paraId="1062A47A" w14:textId="400CD367" w:rsidR="008B79D4" w:rsidRPr="008B79D4" w:rsidRDefault="008B79D4" w:rsidP="00CC44DD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B79D4">
              <w:rPr>
                <w:rFonts w:ascii="Verdana" w:hAnsi="Verdana"/>
                <w:b/>
                <w:bCs/>
                <w:sz w:val="22"/>
                <w:szCs w:val="22"/>
                <w:lang w:val="pt-PT"/>
              </w:rPr>
              <w:t>YHTEYSTIEDOT</w:t>
            </w:r>
          </w:p>
        </w:tc>
      </w:tr>
      <w:tr w:rsidR="008B79D4" w:rsidRPr="008B79D4" w14:paraId="71512410" w14:textId="77777777" w:rsidTr="008B79D4">
        <w:tblPrEx>
          <w:tblCellMar>
            <w:left w:w="70" w:type="dxa"/>
            <w:right w:w="70" w:type="dxa"/>
          </w:tblCellMar>
        </w:tblPrEx>
        <w:trPr>
          <w:cantSplit/>
          <w:trHeight w:val="593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6CD7E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Hankkeen nimi</w:t>
            </w:r>
          </w:p>
          <w:p w14:paraId="5A866803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2051E679" w14:textId="77777777" w:rsidTr="008B79D4">
        <w:trPr>
          <w:cantSplit/>
          <w:trHeight w:val="593"/>
        </w:trPr>
        <w:tc>
          <w:tcPr>
            <w:tcW w:w="6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33FA7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Avustuksen saaja</w:t>
            </w:r>
          </w:p>
          <w:p w14:paraId="677DDD35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C17B0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1945A830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625C8FCC" w14:textId="77777777" w:rsidTr="008B79D4">
        <w:trPr>
          <w:cantSplit/>
          <w:trHeight w:val="593"/>
        </w:trPr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14:paraId="7AFEC000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Katuosoite</w:t>
            </w:r>
          </w:p>
          <w:p w14:paraId="1A18BABD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0918B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PL</w:t>
            </w:r>
          </w:p>
          <w:p w14:paraId="139C53C5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F4670F9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Postinumero ja postitoimipaikka</w:t>
            </w:r>
          </w:p>
          <w:p w14:paraId="7C68FA70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4D92948F" w14:textId="77777777" w:rsidTr="008B79D4">
        <w:trPr>
          <w:cantSplit/>
          <w:trHeight w:val="593"/>
        </w:trPr>
        <w:tc>
          <w:tcPr>
            <w:tcW w:w="6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4E25F1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Yhteyshenkilön nimi</w:t>
            </w:r>
          </w:p>
          <w:p w14:paraId="7B126DEE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2" w:name="Teksti220"/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104C6F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 xml:space="preserve">Virka-asema/tehtävä </w:t>
            </w:r>
          </w:p>
          <w:p w14:paraId="4550F34C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1CEBC8B0" w14:textId="77777777" w:rsidTr="008B79D4">
        <w:trPr>
          <w:cantSplit/>
          <w:trHeight w:val="593"/>
        </w:trPr>
        <w:tc>
          <w:tcPr>
            <w:tcW w:w="6450" w:type="dxa"/>
            <w:gridSpan w:val="2"/>
            <w:tcBorders>
              <w:left w:val="single" w:sz="4" w:space="0" w:color="auto"/>
            </w:tcBorders>
          </w:tcPr>
          <w:p w14:paraId="179760AA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25640571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195EC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Puhelin/matkapuhelin</w:t>
            </w:r>
          </w:p>
          <w:p w14:paraId="4E51385B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211D5988" w14:textId="77777777" w:rsidTr="008B79D4">
        <w:trPr>
          <w:cantSplit/>
          <w:trHeight w:val="593"/>
        </w:trPr>
        <w:tc>
          <w:tcPr>
            <w:tcW w:w="6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11748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Hanketyöntekijöiden yhteystiedot</w:t>
            </w:r>
          </w:p>
          <w:p w14:paraId="4D17030A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DC8754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 xml:space="preserve">Virka-asema/tehtävä </w:t>
            </w:r>
          </w:p>
          <w:p w14:paraId="55405C2F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7398CAE6" w14:textId="77777777" w:rsidTr="008B79D4">
        <w:trPr>
          <w:cantSplit/>
          <w:trHeight w:val="593"/>
        </w:trPr>
        <w:tc>
          <w:tcPr>
            <w:tcW w:w="645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74CD6806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071CA77E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2433E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Puhelin/matkapuhelin</w:t>
            </w:r>
          </w:p>
          <w:p w14:paraId="7BEAA3BF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24A9E33C" w14:textId="77777777" w:rsidTr="008B79D4">
        <w:trPr>
          <w:cantSplit/>
          <w:trHeight w:val="606"/>
        </w:trPr>
        <w:tc>
          <w:tcPr>
            <w:tcW w:w="10211" w:type="dxa"/>
            <w:gridSpan w:val="3"/>
            <w:tcBorders>
              <w:left w:val="nil"/>
              <w:right w:val="nil"/>
            </w:tcBorders>
          </w:tcPr>
          <w:p w14:paraId="69C77A40" w14:textId="7470428D" w:rsidR="008B79D4" w:rsidRPr="008B79D4" w:rsidRDefault="008B79D4" w:rsidP="008B79D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B79D4">
              <w:rPr>
                <w:rFonts w:ascii="Verdana" w:hAnsi="Verdana"/>
                <w:b/>
                <w:bCs/>
                <w:sz w:val="22"/>
                <w:szCs w:val="22"/>
              </w:rPr>
              <w:t>HANKKEEN PERUSTIEDOT</w:t>
            </w:r>
          </w:p>
        </w:tc>
      </w:tr>
      <w:tr w:rsidR="008B79D4" w:rsidRPr="008B79D4" w14:paraId="2C61BD82" w14:textId="77777777" w:rsidTr="008B79D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05DD6F" w14:textId="77777777" w:rsidR="008B79D4" w:rsidRPr="008B79D4" w:rsidRDefault="008B79D4" w:rsidP="0053473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Tarve hankkeelle</w:t>
            </w:r>
          </w:p>
          <w:p w14:paraId="5E0CCEAD" w14:textId="77777777" w:rsidR="008B79D4" w:rsidRPr="008B79D4" w:rsidRDefault="008B79D4" w:rsidP="0053473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67408601" w14:textId="77777777" w:rsidTr="008B79D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EFAF2C" w14:textId="77777777" w:rsidR="008B79D4" w:rsidRPr="008B79D4" w:rsidRDefault="008B79D4" w:rsidP="0053473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Hankkeen kohderyhmä</w:t>
            </w:r>
          </w:p>
          <w:p w14:paraId="002003DB" w14:textId="77777777" w:rsidR="008B79D4" w:rsidRPr="008B79D4" w:rsidRDefault="008B79D4" w:rsidP="0053473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60936591" w14:textId="77777777" w:rsidTr="008B79D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9B277A" w14:textId="77777777" w:rsidR="008B79D4" w:rsidRPr="008B79D4" w:rsidRDefault="008B79D4" w:rsidP="00DD396C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Hankkeen tavoitteet</w:t>
            </w:r>
          </w:p>
          <w:p w14:paraId="14461B56" w14:textId="77777777" w:rsidR="008B79D4" w:rsidRPr="008B79D4" w:rsidRDefault="008B79D4" w:rsidP="00DD396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0C55B32F" w14:textId="77777777" w:rsidTr="008B79D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36E90" w14:textId="77777777" w:rsidR="008B79D4" w:rsidRPr="008B79D4" w:rsidRDefault="008B79D4" w:rsidP="00DD396C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Hankkeessa kehitettävä toimintamalli(t)</w:t>
            </w:r>
          </w:p>
          <w:p w14:paraId="509557CA" w14:textId="77777777" w:rsidR="008B79D4" w:rsidRPr="008B79D4" w:rsidRDefault="008B79D4" w:rsidP="00DD396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7CCF318B" w14:textId="77777777" w:rsidTr="0024022A">
        <w:trPr>
          <w:cantSplit/>
          <w:trHeight w:val="2726"/>
        </w:trPr>
        <w:tc>
          <w:tcPr>
            <w:tcW w:w="10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8A1" w14:textId="77777777" w:rsidR="00747660" w:rsidRDefault="008B79D4" w:rsidP="00747660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 xml:space="preserve">Kuvaile hankkeen resurssit ja toimintaympäristö: montako työntekijää hankkeessa työskentelee, millä alueella ja minkä kokoisen asiakaskunnan kanssa? Ovatko resurssit riittävät hankkeen tavoitteiden saavuttamiseen? Mitkä ovat hankkeenne tärkeimmät yhteistyötahot (organisaatiosi sisällä ja/tai muut toimijat)? </w:t>
            </w:r>
          </w:p>
          <w:p w14:paraId="004BF3A8" w14:textId="7EA0B4F9" w:rsidR="008B79D4" w:rsidRPr="008B79D4" w:rsidRDefault="008B79D4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4022A" w:rsidRPr="008B79D4" w14:paraId="45463840" w14:textId="77777777" w:rsidTr="0024022A">
        <w:trPr>
          <w:cantSplit/>
          <w:trHeight w:val="559"/>
        </w:trPr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90448" w14:textId="60D04467" w:rsidR="0024022A" w:rsidRPr="008B79D4" w:rsidRDefault="0024022A" w:rsidP="0024022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4022A" w:rsidRPr="008B79D4" w14:paraId="5AAE05EF" w14:textId="77777777" w:rsidTr="0024022A">
        <w:trPr>
          <w:cantSplit/>
          <w:trHeight w:val="857"/>
        </w:trPr>
        <w:tc>
          <w:tcPr>
            <w:tcW w:w="10211" w:type="dxa"/>
            <w:gridSpan w:val="3"/>
            <w:tcBorders>
              <w:top w:val="nil"/>
              <w:left w:val="nil"/>
              <w:right w:val="nil"/>
            </w:tcBorders>
          </w:tcPr>
          <w:p w14:paraId="54A8616A" w14:textId="19676E01" w:rsidR="0024022A" w:rsidRPr="0024022A" w:rsidRDefault="00EC5D1F" w:rsidP="0024022A">
            <w:pPr>
              <w:spacing w:before="4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HANKKEEN TOIMINTA</w:t>
            </w:r>
          </w:p>
        </w:tc>
      </w:tr>
      <w:tr w:rsidR="0024022A" w:rsidRPr="008B79D4" w14:paraId="328B1C3F" w14:textId="77777777" w:rsidTr="0024022A">
        <w:trPr>
          <w:cantSplit/>
          <w:trHeight w:val="556"/>
        </w:trPr>
        <w:tc>
          <w:tcPr>
            <w:tcW w:w="10211" w:type="dxa"/>
            <w:gridSpan w:val="3"/>
            <w:tcBorders>
              <w:right w:val="single" w:sz="4" w:space="0" w:color="auto"/>
            </w:tcBorders>
          </w:tcPr>
          <w:p w14:paraId="462C74D6" w14:textId="29824CB5" w:rsidR="0024022A" w:rsidRPr="008B79D4" w:rsidRDefault="0024022A" w:rsidP="0024022A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Voit lähettää lomakkeen liitteenä raportin/tilastoja asiakasseurannasta</w:t>
            </w:r>
            <w:r w:rsidR="004418A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24022A" w:rsidRPr="008B79D4" w14:paraId="3F7DF54A" w14:textId="77777777" w:rsidTr="00EC5D1F">
        <w:trPr>
          <w:cantSplit/>
          <w:trHeight w:val="2361"/>
        </w:trPr>
        <w:tc>
          <w:tcPr>
            <w:tcW w:w="10211" w:type="dxa"/>
            <w:gridSpan w:val="3"/>
            <w:tcBorders>
              <w:right w:val="single" w:sz="4" w:space="0" w:color="auto"/>
            </w:tcBorders>
          </w:tcPr>
          <w:p w14:paraId="36C55F5A" w14:textId="77777777" w:rsidR="0077631D" w:rsidRDefault="0024022A" w:rsidP="0077631D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</w:t>
            </w:r>
            <w:r w:rsidRPr="0024022A">
              <w:rPr>
                <w:rFonts w:ascii="Verdana" w:hAnsi="Verdana"/>
                <w:sz w:val="22"/>
                <w:szCs w:val="22"/>
              </w:rPr>
              <w:t xml:space="preserve">uvaile tiiviisti raportointikauden toimintaa (esim. asiakastyö, käytetyt menetelmät ja työvälineet, yhteistyö verkostojen kanssa tms.) </w:t>
            </w:r>
          </w:p>
          <w:p w14:paraId="61456D46" w14:textId="6EA7CF37" w:rsidR="0024022A" w:rsidRPr="008B79D4" w:rsidRDefault="0024022A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4022A" w:rsidRPr="008B79D4" w14:paraId="010997C2" w14:textId="77777777" w:rsidTr="00EC5D1F">
        <w:trPr>
          <w:cantSplit/>
          <w:trHeight w:val="2361"/>
        </w:trPr>
        <w:tc>
          <w:tcPr>
            <w:tcW w:w="10211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2301DABA" w14:textId="5F69F05C" w:rsidR="0024022A" w:rsidRPr="008B79D4" w:rsidRDefault="0024022A" w:rsidP="00731AC8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24022A">
              <w:rPr>
                <w:rFonts w:ascii="Verdana" w:hAnsi="Verdana"/>
                <w:sz w:val="22"/>
                <w:szCs w:val="22"/>
              </w:rPr>
              <w:t>Suunnitelma toiminnan juurruttamisesta</w:t>
            </w:r>
            <w:r w:rsidR="0077631D">
              <w:rPr>
                <w:rFonts w:ascii="Verdana" w:hAnsi="Verdana"/>
                <w:sz w:val="22"/>
                <w:szCs w:val="22"/>
              </w:rPr>
              <w:t>.</w:t>
            </w:r>
            <w:r w:rsidR="0077631D">
              <w:rPr>
                <w:rFonts w:ascii="Verdana" w:hAnsi="Verdana"/>
              </w:rPr>
              <w:t xml:space="preserve"> </w:t>
            </w:r>
            <w:r w:rsidR="0077631D" w:rsidRPr="0077631D">
              <w:rPr>
                <w:rFonts w:ascii="Verdana" w:hAnsi="Verdana"/>
                <w:sz w:val="22"/>
                <w:szCs w:val="22"/>
              </w:rPr>
              <w:t>Millaisena toiminta jatkuu hankkeen jälkeen? Mitä juurruttamisen eteen on tehty? Mitä on vielä tekemättä</w:t>
            </w:r>
            <w:r w:rsidRPr="0024022A">
              <w:rPr>
                <w:rFonts w:ascii="Verdana" w:hAnsi="Verdana"/>
                <w:sz w:val="22"/>
                <w:szCs w:val="22"/>
              </w:rPr>
              <w:t>?</w:t>
            </w:r>
          </w:p>
          <w:p w14:paraId="1930D289" w14:textId="77777777" w:rsidR="0024022A" w:rsidRPr="008B79D4" w:rsidRDefault="0024022A" w:rsidP="00E830C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379CD" w:rsidRPr="008B79D4" w14:paraId="17DB8197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CDD854" w14:textId="77777777" w:rsidR="00F379CD" w:rsidRPr="008B79D4" w:rsidRDefault="00F379CD" w:rsidP="00BA644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Mitä yhteistyö Takuusäätiön kanssa on sisältänyt?</w:t>
            </w:r>
          </w:p>
          <w:p w14:paraId="1EF0D301" w14:textId="77777777" w:rsidR="00F379CD" w:rsidRPr="008B79D4" w:rsidRDefault="00F379CD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379CD" w:rsidRPr="008B79D4" w14:paraId="5C0768EA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749397" w14:textId="77777777" w:rsidR="00F379CD" w:rsidRPr="008B79D4" w:rsidRDefault="00F379CD" w:rsidP="00BA644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Merkittävimmät edistysaskeleet ja onnistumiset raportointikaudella</w:t>
            </w:r>
          </w:p>
          <w:p w14:paraId="304ED9D4" w14:textId="77777777" w:rsidR="00F379CD" w:rsidRPr="008B79D4" w:rsidRDefault="00F379CD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379CD" w:rsidRPr="008B79D4" w14:paraId="6B2C2DC4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73CEC9" w14:textId="77777777" w:rsidR="00F379CD" w:rsidRPr="008B79D4" w:rsidRDefault="00F379CD" w:rsidP="00BA644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Suurimmat haasteet raportointikaudella</w:t>
            </w:r>
          </w:p>
          <w:p w14:paraId="54D0D946" w14:textId="77777777" w:rsidR="00F379CD" w:rsidRPr="008B79D4" w:rsidRDefault="00F379CD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12683" w:rsidRPr="008B79D4" w14:paraId="39A256A3" w14:textId="77777777" w:rsidTr="00A84C03">
        <w:trPr>
          <w:cantSplit/>
          <w:trHeight w:val="606"/>
        </w:trPr>
        <w:tc>
          <w:tcPr>
            <w:tcW w:w="10211" w:type="dxa"/>
            <w:gridSpan w:val="3"/>
            <w:tcBorders>
              <w:left w:val="nil"/>
              <w:right w:val="nil"/>
            </w:tcBorders>
          </w:tcPr>
          <w:p w14:paraId="7842E6EF" w14:textId="3CF191BF" w:rsidR="00B12683" w:rsidRPr="008B79D4" w:rsidRDefault="00B12683" w:rsidP="00A84C0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TULOKSET JA VAIKUTUKSET</w:t>
            </w:r>
          </w:p>
        </w:tc>
      </w:tr>
      <w:tr w:rsidR="00B12683" w:rsidRPr="008B79D4" w14:paraId="39E1984A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FCAF" w14:textId="77777777" w:rsidR="00B12683" w:rsidRPr="008B79D4" w:rsidRDefault="00B12683" w:rsidP="00237017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Mitä tuloksia on saatu aikaan? Mitä vaikutuksia työllä on ollut?</w:t>
            </w:r>
          </w:p>
          <w:p w14:paraId="52058C3B" w14:textId="77777777" w:rsidR="00B12683" w:rsidRPr="008B79D4" w:rsidRDefault="00B12683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12683" w:rsidRPr="008B79D4" w14:paraId="4B6B7A17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E1F4C3" w14:textId="77777777" w:rsidR="00B12683" w:rsidRPr="008B79D4" w:rsidRDefault="00B12683" w:rsidP="00237017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Millä voi perustella, että tällaista toimintaa tarvitaan?</w:t>
            </w:r>
          </w:p>
          <w:p w14:paraId="4B77BBC6" w14:textId="77777777" w:rsidR="00B12683" w:rsidRPr="008B79D4" w:rsidRDefault="00B12683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12683" w:rsidRPr="008B79D4" w14:paraId="38C5A1CE" w14:textId="77777777" w:rsidTr="00117824">
        <w:trPr>
          <w:cantSplit/>
          <w:trHeight w:val="1021"/>
        </w:trPr>
        <w:tc>
          <w:tcPr>
            <w:tcW w:w="1021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B0AC9" w14:textId="77777777" w:rsidR="00B12683" w:rsidRPr="008B79D4" w:rsidRDefault="00B12683" w:rsidP="00237017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Miten hyvin kohderyhmä on tavoitettu?</w:t>
            </w:r>
          </w:p>
          <w:p w14:paraId="2709A9D9" w14:textId="77777777" w:rsidR="00B12683" w:rsidRPr="008B79D4" w:rsidRDefault="00B12683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9815AB0" w14:textId="77777777" w:rsidR="00117824" w:rsidRDefault="0011782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1"/>
      </w:tblGrid>
      <w:tr w:rsidR="0044581B" w:rsidRPr="008B79D4" w14:paraId="2B0542F1" w14:textId="77777777" w:rsidTr="0044581B">
        <w:trPr>
          <w:cantSplit/>
          <w:trHeight w:val="606"/>
        </w:trPr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04FAF7E8" w14:textId="025DD8B0" w:rsidR="0044581B" w:rsidRPr="008B79D4" w:rsidRDefault="0044581B" w:rsidP="00A84C0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MUUTA</w:t>
            </w:r>
          </w:p>
        </w:tc>
      </w:tr>
      <w:tr w:rsidR="0044581B" w:rsidRPr="008B79D4" w14:paraId="4306FF55" w14:textId="77777777" w:rsidTr="00117824">
        <w:trPr>
          <w:cantSplit/>
          <w:trHeight w:val="3204"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458" w14:textId="77777777" w:rsidR="0044581B" w:rsidRPr="008B79D4" w:rsidRDefault="0044581B" w:rsidP="0077631D">
            <w:pPr>
              <w:ind w:right="-17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Raportointikaudella tehdyt matkat, järjestetyt tilaisuudet, osallistuminen tapahtumiin yms.</w:t>
            </w:r>
          </w:p>
          <w:p w14:paraId="76EED24E" w14:textId="77777777" w:rsidR="0044581B" w:rsidRPr="008B79D4" w:rsidRDefault="0044581B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DDA7E19" w14:textId="405EAACC" w:rsidR="00DC59D2" w:rsidRPr="0044581B" w:rsidRDefault="0044581B" w:rsidP="0044581B">
      <w:pPr>
        <w:spacing w:before="240" w:after="40"/>
        <w:rPr>
          <w:rFonts w:ascii="Verdana" w:hAnsi="Verdana"/>
          <w:b/>
          <w:bCs/>
          <w:sz w:val="22"/>
          <w:szCs w:val="22"/>
        </w:rPr>
      </w:pPr>
      <w:r w:rsidRPr="0044581B">
        <w:rPr>
          <w:rFonts w:ascii="Verdana" w:hAnsi="Verdana"/>
          <w:b/>
          <w:bCs/>
          <w:sz w:val="22"/>
          <w:szCs w:val="22"/>
        </w:rPr>
        <w:t>PÄIVÄYS JA ALLEKIRJOITUS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62"/>
        <w:gridCol w:w="4875"/>
      </w:tblGrid>
      <w:tr w:rsidR="0044581B" w:rsidRPr="008B79D4" w14:paraId="5B59A3EC" w14:textId="77777777" w:rsidTr="0044581B">
        <w:trPr>
          <w:cantSplit/>
          <w:trHeight w:val="417"/>
        </w:trPr>
        <w:tc>
          <w:tcPr>
            <w:tcW w:w="10211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9C46EC" w14:textId="77777777" w:rsidR="0044581B" w:rsidRPr="008B79D4" w:rsidRDefault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b/>
                <w:sz w:val="22"/>
                <w:szCs w:val="22"/>
              </w:rPr>
              <w:t>Edellä olevat tiedot vakuutan oikeiksi</w:t>
            </w:r>
          </w:p>
        </w:tc>
      </w:tr>
      <w:tr w:rsidR="0044581B" w:rsidRPr="008B79D4" w14:paraId="03B22035" w14:textId="77777777" w:rsidTr="0044581B">
        <w:trPr>
          <w:cantSplit/>
          <w:trHeight w:val="790"/>
        </w:trPr>
        <w:tc>
          <w:tcPr>
            <w:tcW w:w="5174" w:type="dxa"/>
            <w:tcBorders>
              <w:top w:val="nil"/>
              <w:bottom w:val="single" w:sz="6" w:space="0" w:color="auto"/>
              <w:right w:val="nil"/>
            </w:tcBorders>
          </w:tcPr>
          <w:p w14:paraId="2C14FAB3" w14:textId="77777777" w:rsidR="0044581B" w:rsidRPr="008B79D4" w:rsidRDefault="0044581B">
            <w:pPr>
              <w:spacing w:before="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3BE26B03" w14:textId="77777777" w:rsidR="0044581B" w:rsidRPr="008B79D4" w:rsidRDefault="0044581B" w:rsidP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8301E97" w14:textId="77777777" w:rsidR="0044581B" w:rsidRPr="008B79D4" w:rsidRDefault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27227" w14:textId="77777777" w:rsidR="0044581B" w:rsidRPr="008B79D4" w:rsidRDefault="0044581B" w:rsidP="00C75D2B">
            <w:pPr>
              <w:spacing w:before="20"/>
              <w:rPr>
                <w:rFonts w:ascii="Verdana" w:hAnsi="Verdana"/>
                <w:sz w:val="22"/>
                <w:szCs w:val="22"/>
              </w:rPr>
            </w:pPr>
          </w:p>
        </w:tc>
      </w:tr>
      <w:tr w:rsidR="0044581B" w:rsidRPr="008B79D4" w14:paraId="50904D09" w14:textId="77777777" w:rsidTr="00117824">
        <w:trPr>
          <w:cantSplit/>
          <w:trHeight w:val="1049"/>
        </w:trPr>
        <w:tc>
          <w:tcPr>
            <w:tcW w:w="5174" w:type="dxa"/>
            <w:tcBorders>
              <w:bottom w:val="single" w:sz="6" w:space="0" w:color="auto"/>
              <w:right w:val="nil"/>
            </w:tcBorders>
          </w:tcPr>
          <w:p w14:paraId="4A3F2E52" w14:textId="77777777" w:rsidR="0044581B" w:rsidRPr="008B79D4" w:rsidRDefault="0044581B" w:rsidP="009F3E8B">
            <w:pPr>
              <w:spacing w:before="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Allekirjoitus</w:t>
            </w:r>
          </w:p>
          <w:p w14:paraId="74E0E2FE" w14:textId="77777777" w:rsidR="0044581B" w:rsidRPr="008B79D4" w:rsidRDefault="0044581B" w:rsidP="009F3E8B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27116FE" w14:textId="77777777" w:rsidR="0044581B" w:rsidRPr="008B79D4" w:rsidRDefault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78BFDB0" w14:textId="77777777" w:rsidR="0044581B" w:rsidRPr="008B79D4" w:rsidRDefault="0044581B" w:rsidP="00844975">
            <w:pPr>
              <w:spacing w:before="20"/>
              <w:rPr>
                <w:rFonts w:ascii="Verdana" w:hAnsi="Verdana"/>
                <w:sz w:val="22"/>
                <w:szCs w:val="22"/>
              </w:rPr>
            </w:pPr>
          </w:p>
        </w:tc>
      </w:tr>
      <w:tr w:rsidR="0044581B" w:rsidRPr="008B79D4" w14:paraId="0C9C29AB" w14:textId="77777777" w:rsidTr="0044581B">
        <w:trPr>
          <w:cantSplit/>
          <w:trHeight w:val="841"/>
        </w:trPr>
        <w:tc>
          <w:tcPr>
            <w:tcW w:w="5174" w:type="dxa"/>
            <w:tcBorders>
              <w:right w:val="nil"/>
            </w:tcBorders>
          </w:tcPr>
          <w:p w14:paraId="4949F053" w14:textId="77777777" w:rsidR="0044581B" w:rsidRPr="008B79D4" w:rsidRDefault="0044581B" w:rsidP="009F3E8B">
            <w:pPr>
              <w:spacing w:before="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34957DBD" w14:textId="77777777" w:rsidR="0044581B" w:rsidRPr="008B79D4" w:rsidRDefault="0044581B" w:rsidP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907A" w14:textId="77777777" w:rsidR="0044581B" w:rsidRPr="008B79D4" w:rsidRDefault="0044581B" w:rsidP="009F3E8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8489D5" w14:textId="77777777" w:rsidR="0044581B" w:rsidRPr="008B79D4" w:rsidRDefault="0044581B" w:rsidP="009F3E8B">
            <w:pPr>
              <w:spacing w:before="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3DA8B7B3" w14:textId="77777777" w:rsidR="0044581B" w:rsidRPr="008B79D4" w:rsidRDefault="0044581B" w:rsidP="00445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5DF73E37" w14:textId="77777777" w:rsidR="002A3006" w:rsidRPr="008B79D4" w:rsidRDefault="002A3006">
      <w:pPr>
        <w:rPr>
          <w:rFonts w:ascii="Verdana" w:hAnsi="Verdana"/>
          <w:sz w:val="22"/>
          <w:szCs w:val="22"/>
        </w:rPr>
      </w:pPr>
    </w:p>
    <w:p w14:paraId="711AAD8D" w14:textId="77777777" w:rsidR="00DC59D2" w:rsidRPr="008B79D4" w:rsidRDefault="00DC59D2" w:rsidP="002F01E2">
      <w:pPr>
        <w:ind w:right="-170"/>
        <w:rPr>
          <w:rFonts w:ascii="Verdana" w:hAnsi="Verdana"/>
          <w:sz w:val="22"/>
          <w:szCs w:val="22"/>
        </w:rPr>
      </w:pPr>
    </w:p>
    <w:p w14:paraId="2780F7CE" w14:textId="77777777" w:rsidR="0057744B" w:rsidRPr="008B79D4" w:rsidRDefault="00512576" w:rsidP="00731AC8">
      <w:pPr>
        <w:spacing w:line="271" w:lineRule="auto"/>
        <w:ind w:right="-170"/>
        <w:rPr>
          <w:rFonts w:ascii="Verdana" w:hAnsi="Verdana"/>
          <w:sz w:val="22"/>
          <w:szCs w:val="22"/>
        </w:rPr>
      </w:pPr>
      <w:r w:rsidRPr="008B79D4">
        <w:rPr>
          <w:rFonts w:ascii="Verdana" w:hAnsi="Verdana"/>
          <w:sz w:val="22"/>
          <w:szCs w:val="22"/>
        </w:rPr>
        <w:t>L</w:t>
      </w:r>
      <w:r w:rsidR="00237017" w:rsidRPr="008B79D4">
        <w:rPr>
          <w:rFonts w:ascii="Verdana" w:hAnsi="Verdana"/>
          <w:sz w:val="22"/>
          <w:szCs w:val="22"/>
        </w:rPr>
        <w:t>iitä liitetiedostoina</w:t>
      </w:r>
    </w:p>
    <w:p w14:paraId="19AF5DCC" w14:textId="77777777" w:rsidR="00EA1C04" w:rsidRPr="008B79D4" w:rsidRDefault="0057744B" w:rsidP="00731AC8">
      <w:pPr>
        <w:numPr>
          <w:ilvl w:val="0"/>
          <w:numId w:val="1"/>
        </w:numPr>
        <w:spacing w:line="271" w:lineRule="auto"/>
        <w:ind w:right="-170"/>
        <w:rPr>
          <w:rFonts w:ascii="Verdana" w:hAnsi="Verdana"/>
          <w:sz w:val="22"/>
          <w:szCs w:val="22"/>
        </w:rPr>
      </w:pPr>
      <w:r w:rsidRPr="008B79D4">
        <w:rPr>
          <w:rFonts w:ascii="Verdana" w:hAnsi="Verdana"/>
          <w:sz w:val="22"/>
          <w:szCs w:val="22"/>
        </w:rPr>
        <w:t>K</w:t>
      </w:r>
      <w:r w:rsidR="00237017" w:rsidRPr="008B79D4">
        <w:rPr>
          <w:rFonts w:ascii="Verdana" w:hAnsi="Verdana"/>
          <w:sz w:val="22"/>
          <w:szCs w:val="22"/>
        </w:rPr>
        <w:t>äyttämäsi/kehittämäsi materiaalit, kuvaile tarvittaessa</w:t>
      </w:r>
    </w:p>
    <w:p w14:paraId="77AE2B48" w14:textId="77777777" w:rsidR="0057744B" w:rsidRPr="008B79D4" w:rsidRDefault="0057744B" w:rsidP="00731AC8">
      <w:pPr>
        <w:numPr>
          <w:ilvl w:val="0"/>
          <w:numId w:val="1"/>
        </w:numPr>
        <w:spacing w:line="271" w:lineRule="auto"/>
        <w:ind w:right="-170"/>
        <w:rPr>
          <w:rFonts w:ascii="Verdana" w:hAnsi="Verdana"/>
          <w:sz w:val="22"/>
          <w:szCs w:val="22"/>
        </w:rPr>
      </w:pPr>
      <w:r w:rsidRPr="008B79D4">
        <w:rPr>
          <w:rFonts w:ascii="Verdana" w:hAnsi="Verdana"/>
          <w:sz w:val="22"/>
          <w:szCs w:val="22"/>
        </w:rPr>
        <w:t>Tilastoja/raportti asiakasseurannasta</w:t>
      </w:r>
    </w:p>
    <w:p w14:paraId="6FBF50A1" w14:textId="77777777" w:rsidR="00237017" w:rsidRPr="008B79D4" w:rsidRDefault="0057744B" w:rsidP="00731AC8">
      <w:pPr>
        <w:numPr>
          <w:ilvl w:val="0"/>
          <w:numId w:val="1"/>
        </w:numPr>
        <w:spacing w:line="271" w:lineRule="auto"/>
        <w:ind w:right="-170"/>
        <w:rPr>
          <w:rFonts w:ascii="Verdana" w:hAnsi="Verdana"/>
          <w:sz w:val="22"/>
          <w:szCs w:val="22"/>
        </w:rPr>
      </w:pPr>
      <w:r w:rsidRPr="008B79D4">
        <w:rPr>
          <w:rFonts w:ascii="Verdana" w:hAnsi="Verdana"/>
          <w:sz w:val="22"/>
          <w:szCs w:val="22"/>
        </w:rPr>
        <w:t>O</w:t>
      </w:r>
      <w:r w:rsidR="00237017" w:rsidRPr="008B79D4">
        <w:rPr>
          <w:rFonts w:ascii="Verdana" w:hAnsi="Verdana"/>
          <w:sz w:val="22"/>
          <w:szCs w:val="22"/>
        </w:rPr>
        <w:t>hjausryhmän pöytäkirjat.</w:t>
      </w:r>
    </w:p>
    <w:sectPr w:rsidR="00237017" w:rsidRPr="008B79D4" w:rsidSect="00116BDD">
      <w:footerReference w:type="default" r:id="rId10"/>
      <w:pgSz w:w="11907" w:h="16840"/>
      <w:pgMar w:top="567" w:right="397" w:bottom="284" w:left="1134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4725" w14:textId="77777777" w:rsidR="00EC0783" w:rsidRDefault="00EC0783" w:rsidP="00116BDD">
      <w:r>
        <w:separator/>
      </w:r>
    </w:p>
  </w:endnote>
  <w:endnote w:type="continuationSeparator" w:id="0">
    <w:p w14:paraId="59D2BF19" w14:textId="77777777" w:rsidR="00EC0783" w:rsidRDefault="00EC0783" w:rsidP="001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D747" w14:textId="77777777" w:rsidR="00116BDD" w:rsidRDefault="00116BDD" w:rsidP="00116BDD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L</w:t>
    </w:r>
    <w:r w:rsidR="00511429">
      <w:rPr>
        <w:rFonts w:ascii="Arial" w:hAnsi="Arial"/>
        <w:sz w:val="16"/>
      </w:rPr>
      <w:t>omake ARA 58</w:t>
    </w:r>
    <w:r w:rsidR="00E830CC">
      <w:rPr>
        <w:rFonts w:ascii="Arial" w:hAnsi="Arial"/>
        <w:sz w:val="16"/>
      </w:rPr>
      <w:t>b</w:t>
    </w:r>
    <w:r>
      <w:rPr>
        <w:rFonts w:ascii="Arial" w:hAnsi="Arial"/>
        <w:sz w:val="16"/>
      </w:rPr>
      <w:t xml:space="preserve">       Sivu </w:t>
    </w:r>
    <w:r w:rsidRPr="00116BDD">
      <w:rPr>
        <w:rFonts w:ascii="Arial" w:hAnsi="Arial" w:cs="Arial"/>
        <w:sz w:val="16"/>
      </w:rPr>
      <w:fldChar w:fldCharType="begin"/>
    </w:r>
    <w:r w:rsidRPr="00116BDD">
      <w:rPr>
        <w:rFonts w:ascii="Arial" w:hAnsi="Arial" w:cs="Arial"/>
        <w:sz w:val="16"/>
      </w:rPr>
      <w:instrText>PAGE   \* MERGEFORMAT</w:instrText>
    </w:r>
    <w:r w:rsidRPr="00116BDD">
      <w:rPr>
        <w:rFonts w:ascii="Arial" w:hAnsi="Arial" w:cs="Arial"/>
        <w:sz w:val="16"/>
      </w:rPr>
      <w:fldChar w:fldCharType="separate"/>
    </w:r>
    <w:r w:rsidR="00D67B9E">
      <w:rPr>
        <w:rFonts w:ascii="Arial" w:hAnsi="Arial" w:cs="Arial"/>
        <w:noProof/>
        <w:sz w:val="16"/>
      </w:rPr>
      <w:t>1</w:t>
    </w:r>
    <w:r w:rsidRPr="00116BD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="001251B1">
      <w:rPr>
        <w:rFonts w:ascii="Arial" w:hAnsi="Arial"/>
        <w:sz w:val="16"/>
      </w:rPr>
      <w:t>3</w:t>
    </w:r>
  </w:p>
  <w:p w14:paraId="6582C0A4" w14:textId="77777777" w:rsidR="00116BDD" w:rsidRDefault="00116B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DB87" w14:textId="77777777" w:rsidR="00EC0783" w:rsidRDefault="00EC0783" w:rsidP="00116BDD">
      <w:r>
        <w:separator/>
      </w:r>
    </w:p>
  </w:footnote>
  <w:footnote w:type="continuationSeparator" w:id="0">
    <w:p w14:paraId="5D51F762" w14:textId="77777777" w:rsidR="00EC0783" w:rsidRDefault="00EC0783" w:rsidP="0011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0E0C"/>
    <w:multiLevelType w:val="hybridMultilevel"/>
    <w:tmpl w:val="974236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2USh71YSHhhUp+rxikNF0Q7zbufU4e+KM8FcKjl1EKD3D+JeBI7H+ldlLR1ECz9M+hNgJKfhuswi3/yxU+ZQ==" w:salt="I+k2T+wtlXlCcJXzporI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7"/>
    <w:rsid w:val="00037BC0"/>
    <w:rsid w:val="000411F4"/>
    <w:rsid w:val="000746D3"/>
    <w:rsid w:val="00074A6A"/>
    <w:rsid w:val="00086063"/>
    <w:rsid w:val="00092002"/>
    <w:rsid w:val="00093087"/>
    <w:rsid w:val="00094ED3"/>
    <w:rsid w:val="000B57C1"/>
    <w:rsid w:val="000B70EE"/>
    <w:rsid w:val="000C03DC"/>
    <w:rsid w:val="000E1C4C"/>
    <w:rsid w:val="000F0AA8"/>
    <w:rsid w:val="000F2CBE"/>
    <w:rsid w:val="000F48E7"/>
    <w:rsid w:val="00116BDD"/>
    <w:rsid w:val="00117824"/>
    <w:rsid w:val="001251B1"/>
    <w:rsid w:val="00127695"/>
    <w:rsid w:val="00130BDB"/>
    <w:rsid w:val="00155FEE"/>
    <w:rsid w:val="00170C57"/>
    <w:rsid w:val="00170FBE"/>
    <w:rsid w:val="00174383"/>
    <w:rsid w:val="00191827"/>
    <w:rsid w:val="001A547E"/>
    <w:rsid w:val="001F6EB1"/>
    <w:rsid w:val="002064E7"/>
    <w:rsid w:val="00206F39"/>
    <w:rsid w:val="00217837"/>
    <w:rsid w:val="00237017"/>
    <w:rsid w:val="0024022A"/>
    <w:rsid w:val="002470F1"/>
    <w:rsid w:val="002571AB"/>
    <w:rsid w:val="00265677"/>
    <w:rsid w:val="0027550B"/>
    <w:rsid w:val="00276321"/>
    <w:rsid w:val="002A3006"/>
    <w:rsid w:val="002A63A5"/>
    <w:rsid w:val="002D74D6"/>
    <w:rsid w:val="002E171F"/>
    <w:rsid w:val="002F01E2"/>
    <w:rsid w:val="002F664E"/>
    <w:rsid w:val="003137EA"/>
    <w:rsid w:val="0037737E"/>
    <w:rsid w:val="00391CDA"/>
    <w:rsid w:val="003968C4"/>
    <w:rsid w:val="003A2642"/>
    <w:rsid w:val="003B016E"/>
    <w:rsid w:val="003B4465"/>
    <w:rsid w:val="003C78D4"/>
    <w:rsid w:val="003D76F5"/>
    <w:rsid w:val="003E530E"/>
    <w:rsid w:val="003F18C6"/>
    <w:rsid w:val="003F7811"/>
    <w:rsid w:val="004074DC"/>
    <w:rsid w:val="00407C98"/>
    <w:rsid w:val="004259C5"/>
    <w:rsid w:val="0043569D"/>
    <w:rsid w:val="00437162"/>
    <w:rsid w:val="004418AF"/>
    <w:rsid w:val="0044581B"/>
    <w:rsid w:val="004531FE"/>
    <w:rsid w:val="0045468F"/>
    <w:rsid w:val="00481A27"/>
    <w:rsid w:val="004B0E77"/>
    <w:rsid w:val="004B166C"/>
    <w:rsid w:val="004B6465"/>
    <w:rsid w:val="004B6A6E"/>
    <w:rsid w:val="004D1BCF"/>
    <w:rsid w:val="004D35C0"/>
    <w:rsid w:val="004D65E7"/>
    <w:rsid w:val="004E1282"/>
    <w:rsid w:val="00511429"/>
    <w:rsid w:val="00512576"/>
    <w:rsid w:val="00516CCB"/>
    <w:rsid w:val="005223C8"/>
    <w:rsid w:val="00534731"/>
    <w:rsid w:val="00547F65"/>
    <w:rsid w:val="0056674B"/>
    <w:rsid w:val="0057744B"/>
    <w:rsid w:val="0058496D"/>
    <w:rsid w:val="005B3A0C"/>
    <w:rsid w:val="00607EC6"/>
    <w:rsid w:val="00617BD0"/>
    <w:rsid w:val="006473E5"/>
    <w:rsid w:val="00672F89"/>
    <w:rsid w:val="00682A32"/>
    <w:rsid w:val="00683BDB"/>
    <w:rsid w:val="0069701A"/>
    <w:rsid w:val="006A0043"/>
    <w:rsid w:val="006A0C92"/>
    <w:rsid w:val="006A7ADD"/>
    <w:rsid w:val="006C386B"/>
    <w:rsid w:val="006F06DA"/>
    <w:rsid w:val="006F5A9E"/>
    <w:rsid w:val="0072486B"/>
    <w:rsid w:val="00726B6C"/>
    <w:rsid w:val="00731AC8"/>
    <w:rsid w:val="007361C7"/>
    <w:rsid w:val="00747660"/>
    <w:rsid w:val="0075172A"/>
    <w:rsid w:val="00756D49"/>
    <w:rsid w:val="0076728C"/>
    <w:rsid w:val="0077631D"/>
    <w:rsid w:val="007B03D3"/>
    <w:rsid w:val="007D6C6E"/>
    <w:rsid w:val="007E16C0"/>
    <w:rsid w:val="00800561"/>
    <w:rsid w:val="00806F30"/>
    <w:rsid w:val="00811F80"/>
    <w:rsid w:val="0081455C"/>
    <w:rsid w:val="00834210"/>
    <w:rsid w:val="00837919"/>
    <w:rsid w:val="00840059"/>
    <w:rsid w:val="00840E4B"/>
    <w:rsid w:val="0084140E"/>
    <w:rsid w:val="00844975"/>
    <w:rsid w:val="00845C5C"/>
    <w:rsid w:val="0087764E"/>
    <w:rsid w:val="008832ED"/>
    <w:rsid w:val="008A6A02"/>
    <w:rsid w:val="008B0B27"/>
    <w:rsid w:val="008B79D4"/>
    <w:rsid w:val="008D61D8"/>
    <w:rsid w:val="008D72C9"/>
    <w:rsid w:val="00907DDB"/>
    <w:rsid w:val="00915A72"/>
    <w:rsid w:val="009258BA"/>
    <w:rsid w:val="00944B62"/>
    <w:rsid w:val="00963EC5"/>
    <w:rsid w:val="009804AD"/>
    <w:rsid w:val="00987C28"/>
    <w:rsid w:val="009945DB"/>
    <w:rsid w:val="009B09AF"/>
    <w:rsid w:val="009D47A1"/>
    <w:rsid w:val="009D6BF0"/>
    <w:rsid w:val="009E18B6"/>
    <w:rsid w:val="009F3E8B"/>
    <w:rsid w:val="009F5485"/>
    <w:rsid w:val="009F5683"/>
    <w:rsid w:val="00A038AB"/>
    <w:rsid w:val="00A067EE"/>
    <w:rsid w:val="00A14FCC"/>
    <w:rsid w:val="00A256FF"/>
    <w:rsid w:val="00A31F00"/>
    <w:rsid w:val="00A35CEC"/>
    <w:rsid w:val="00A43138"/>
    <w:rsid w:val="00A60B46"/>
    <w:rsid w:val="00A618B6"/>
    <w:rsid w:val="00A64906"/>
    <w:rsid w:val="00A67095"/>
    <w:rsid w:val="00A90CBB"/>
    <w:rsid w:val="00A95424"/>
    <w:rsid w:val="00AA22B6"/>
    <w:rsid w:val="00AC630B"/>
    <w:rsid w:val="00AD287B"/>
    <w:rsid w:val="00B12683"/>
    <w:rsid w:val="00B35714"/>
    <w:rsid w:val="00B35E49"/>
    <w:rsid w:val="00B6502A"/>
    <w:rsid w:val="00B73458"/>
    <w:rsid w:val="00B75BE5"/>
    <w:rsid w:val="00B77DD5"/>
    <w:rsid w:val="00B77E27"/>
    <w:rsid w:val="00BA44A2"/>
    <w:rsid w:val="00BA6441"/>
    <w:rsid w:val="00BA6D19"/>
    <w:rsid w:val="00BC7A87"/>
    <w:rsid w:val="00BF72E4"/>
    <w:rsid w:val="00C053D5"/>
    <w:rsid w:val="00C11C05"/>
    <w:rsid w:val="00C368A7"/>
    <w:rsid w:val="00C44C80"/>
    <w:rsid w:val="00C56943"/>
    <w:rsid w:val="00C75D2B"/>
    <w:rsid w:val="00C76525"/>
    <w:rsid w:val="00C85183"/>
    <w:rsid w:val="00C85817"/>
    <w:rsid w:val="00C91D87"/>
    <w:rsid w:val="00CB0351"/>
    <w:rsid w:val="00CC07D6"/>
    <w:rsid w:val="00CC44DD"/>
    <w:rsid w:val="00CC727D"/>
    <w:rsid w:val="00CE60DC"/>
    <w:rsid w:val="00D17109"/>
    <w:rsid w:val="00D2724A"/>
    <w:rsid w:val="00D27BB0"/>
    <w:rsid w:val="00D42902"/>
    <w:rsid w:val="00D44740"/>
    <w:rsid w:val="00D47D09"/>
    <w:rsid w:val="00D5324B"/>
    <w:rsid w:val="00D57017"/>
    <w:rsid w:val="00D60879"/>
    <w:rsid w:val="00D67B9E"/>
    <w:rsid w:val="00D94F8E"/>
    <w:rsid w:val="00D97D21"/>
    <w:rsid w:val="00DC01E9"/>
    <w:rsid w:val="00DC59D2"/>
    <w:rsid w:val="00DC7B74"/>
    <w:rsid w:val="00DD396C"/>
    <w:rsid w:val="00DF0999"/>
    <w:rsid w:val="00E2212C"/>
    <w:rsid w:val="00E37170"/>
    <w:rsid w:val="00E830CC"/>
    <w:rsid w:val="00E8549E"/>
    <w:rsid w:val="00E9168C"/>
    <w:rsid w:val="00E95126"/>
    <w:rsid w:val="00E965F1"/>
    <w:rsid w:val="00EA1C04"/>
    <w:rsid w:val="00EA3589"/>
    <w:rsid w:val="00EB07A5"/>
    <w:rsid w:val="00EC0783"/>
    <w:rsid w:val="00EC5D1F"/>
    <w:rsid w:val="00ED5400"/>
    <w:rsid w:val="00F10218"/>
    <w:rsid w:val="00F10F68"/>
    <w:rsid w:val="00F176DE"/>
    <w:rsid w:val="00F32335"/>
    <w:rsid w:val="00F32685"/>
    <w:rsid w:val="00F379CD"/>
    <w:rsid w:val="00F42566"/>
    <w:rsid w:val="00F6223A"/>
    <w:rsid w:val="00F71013"/>
    <w:rsid w:val="00FB7E7C"/>
    <w:rsid w:val="00FD7469"/>
    <w:rsid w:val="00FF0F35"/>
    <w:rsid w:val="00FF21B6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57FF"/>
  <w15:chartTrackingRefBased/>
  <w15:docId w15:val="{BB3285BC-2E90-4982-A330-DEE74CD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16B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16BDD"/>
  </w:style>
  <w:style w:type="paragraph" w:styleId="Alatunniste">
    <w:name w:val="footer"/>
    <w:basedOn w:val="Normaali"/>
    <w:link w:val="AlatunnisteChar"/>
    <w:uiPriority w:val="99"/>
    <w:rsid w:val="00116B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BDD"/>
  </w:style>
  <w:style w:type="character" w:styleId="Hyperlinkki">
    <w:name w:val="Hyperlink"/>
    <w:basedOn w:val="Kappaleenoletusfontti"/>
    <w:rsid w:val="008B79D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7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jaamo.ara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8FD6-34B3-46A6-B77A-C06F71B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ARA5612.dot</Template>
  <TotalTime>1</TotalTime>
  <Pages>3</Pages>
  <Words>288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Ritaranta Tuula (ARA)</dc:creator>
  <cp:keywords/>
  <cp:lastModifiedBy>Ritaranta Tuula</cp:lastModifiedBy>
  <cp:revision>2</cp:revision>
  <cp:lastPrinted>2019-11-11T07:58:00Z</cp:lastPrinted>
  <dcterms:created xsi:type="dcterms:W3CDTF">2021-05-25T10:06:00Z</dcterms:created>
  <dcterms:modified xsi:type="dcterms:W3CDTF">2021-05-25T10:06:00Z</dcterms:modified>
</cp:coreProperties>
</file>